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0F1AA4" w:rsidRPr="006534E2" w:rsidTr="007674C4">
        <w:tc>
          <w:tcPr>
            <w:tcW w:w="8568" w:type="dxa"/>
          </w:tcPr>
          <w:bookmarkStart w:id="0" w:name="_GoBack"/>
          <w:bookmarkEnd w:id="0"/>
          <w:p w:rsidR="000F1AA4" w:rsidRPr="006534E2" w:rsidRDefault="003417F8" w:rsidP="00B6469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Beslutsinstans"/>
                <w:tag w:val="Beslutsinstans"/>
                <w:id w:val="-1754428829"/>
                <w:placeholder>
                  <w:docPart w:val="0DBB31C4C24949AB82EE2D6214FDBB47"/>
                </w:placeholder>
                <w:dataBinding w:xpath="/Global_Meeting[1]/DecisionAuthority.Name[1]" w:storeItemID="{3BF10CC3-7256-4DCC-BA7D-F773D8CB860F}"/>
                <w:text/>
              </w:sdtPr>
              <w:sdtEndPr/>
              <w:sdtContent>
                <w:r w:rsidR="009A31DE">
                  <w:rPr>
                    <w:lang w:val="sv-SE"/>
                  </w:rPr>
                  <w:t>Kommunstyrelsen</w:t>
                </w:r>
              </w:sdtContent>
            </w:sdt>
            <w:r>
              <w:rPr>
                <w:lang w:val="sv-S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70.9pt;margin-top:-137.85pt;width:.75pt;height:.75pt;z-index:251657728;visibility:visible;mso-position-horizontal-relative:text;mso-position-vertical-relative:text" stroked="f">
                  <v:imagedata r:id="rId8" o:title=""/>
                </v:shape>
                <w:control r:id="rId9" w:name="TrinStgClass1" w:shapeid="_x0000_s1026"/>
              </w:pict>
            </w:r>
          </w:p>
        </w:tc>
      </w:tr>
      <w:tr w:rsidR="0034501A" w:rsidRPr="006534E2" w:rsidTr="007674C4">
        <w:trPr>
          <w:trHeight w:val="851"/>
        </w:trPr>
        <w:tc>
          <w:tcPr>
            <w:tcW w:w="8568" w:type="dxa"/>
          </w:tcPr>
          <w:p w:rsidR="0034501A" w:rsidRPr="006534E2" w:rsidRDefault="0034501A" w:rsidP="0034501A">
            <w:pPr>
              <w:pStyle w:val="Dokumenthuvud-TbyKommun"/>
              <w:rPr>
                <w:lang w:val="sv-SE"/>
              </w:rPr>
            </w:pPr>
            <w:bookmarkStart w:id="1" w:name="Avdelning"/>
            <w:bookmarkStart w:id="2" w:name="Enhet"/>
            <w:bookmarkStart w:id="3" w:name="PNamn"/>
            <w:bookmarkEnd w:id="1"/>
            <w:bookmarkEnd w:id="2"/>
            <w:bookmarkEnd w:id="3"/>
          </w:p>
          <w:p w:rsidR="0034501A" w:rsidRPr="006534E2" w:rsidRDefault="0034501A" w:rsidP="00B55ACA">
            <w:pPr>
              <w:pStyle w:val="Dokumenthuvud-TbyKommun"/>
              <w:rPr>
                <w:lang w:val="sv-SE"/>
              </w:rPr>
            </w:pPr>
          </w:p>
        </w:tc>
      </w:tr>
    </w:tbl>
    <w:p w:rsidR="00F038A0" w:rsidRPr="006534E2" w:rsidRDefault="00F038A0" w:rsidP="00F038A0">
      <w:pPr>
        <w:pStyle w:val="Brdtext-TbyKommun"/>
        <w:rPr>
          <w:lang w:val="sv-SE"/>
        </w:rPr>
      </w:pPr>
      <w:bookmarkStart w:id="4" w:name="ArendeMening"/>
      <w:bookmarkEnd w:id="4"/>
    </w:p>
    <w:tbl>
      <w:tblPr>
        <w:tblStyle w:val="Tabellrutnt"/>
        <w:tblW w:w="9468" w:type="dxa"/>
        <w:tblLayout w:type="fixed"/>
        <w:tblLook w:val="01E0" w:firstRow="1" w:lastRow="1" w:firstColumn="1" w:lastColumn="1" w:noHBand="0" w:noVBand="0"/>
      </w:tblPr>
      <w:tblGrid>
        <w:gridCol w:w="2243"/>
        <w:gridCol w:w="3238"/>
        <w:gridCol w:w="3987"/>
      </w:tblGrid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B6469F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5" w:name="DagOchTidText"/>
            <w:bookmarkEnd w:id="5"/>
            <w:r w:rsidRPr="00133631">
              <w:rPr>
                <w:rFonts w:ascii="Georgia" w:hAnsi="Georgia"/>
                <w:b w:val="0"/>
                <w:lang w:val="sv-SE"/>
              </w:rPr>
              <w:t>Dag och tid</w:t>
            </w:r>
          </w:p>
        </w:tc>
        <w:bookmarkStart w:id="6" w:name="DagTid"/>
        <w:bookmarkEnd w:id="6"/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3417F8" w:rsidP="004B19DF">
            <w:pPr>
              <w:pStyle w:val="Dokumenthuvud-TbyKommun"/>
              <w:rPr>
                <w:lang w:val="sv-SE"/>
              </w:rPr>
            </w:pPr>
            <w:sdt>
              <w:sdtPr>
                <w:rPr>
                  <w:lang w:val="sv-SE"/>
                </w:rPr>
                <w:alias w:val="Dagnamn"/>
                <w:tag w:val="Dagnamn"/>
                <w:id w:val="1928911843"/>
                <w:placeholder>
                  <w:docPart w:val="BE390653E3594055AE6666FBC9A2D188"/>
                </w:placeholder>
                <w:dataBinding w:xpath="/Global_Meeting[1]/Dayname[1]" w:storeItemID="{3BF10CC3-7256-4DCC-BA7D-F773D8CB860F}"/>
                <w:text/>
              </w:sdtPr>
              <w:sdtEndPr/>
              <w:sdtContent>
                <w:r w:rsidR="009A31DE">
                  <w:rPr>
                    <w:lang w:val="sv-SE"/>
                  </w:rPr>
                  <w:t>Måndag</w:t>
                </w:r>
              </w:sdtContent>
            </w:sdt>
            <w:r w:rsidR="00C87ADA">
              <w:rPr>
                <w:lang w:val="sv-SE"/>
              </w:rPr>
              <w:t>en</w:t>
            </w:r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den </w:t>
            </w:r>
            <w:sdt>
              <w:sdtPr>
                <w:rPr>
                  <w:lang w:val="sv-SE"/>
                </w:rPr>
                <w:alias w:val="Datum månad"/>
                <w:tag w:val="Datum månad"/>
                <w:id w:val="-1481998445"/>
                <w:placeholder>
                  <w:docPart w:val="208A9D681545415FB4304187936E5562"/>
                </w:placeholder>
                <w:dataBinding w:xpath="/Global_Meeting[1]/DateMonth[1]" w:storeItemID="{3BF10CC3-7256-4DCC-BA7D-F773D8CB860F}"/>
                <w:text/>
              </w:sdtPr>
              <w:sdtEndPr/>
              <w:sdtContent>
                <w:r w:rsidR="009A31DE">
                  <w:rPr>
                    <w:lang w:val="sv-SE"/>
                  </w:rPr>
                  <w:t>20 februari 2023</w:t>
                </w:r>
              </w:sdtContent>
            </w:sdt>
            <w:r w:rsidR="004B19DF">
              <w:rPr>
                <w:lang w:val="sv-SE"/>
              </w:rPr>
              <w:t xml:space="preserve"> </w:t>
            </w:r>
            <w:r w:rsidR="006534E2" w:rsidRPr="006534E2">
              <w:rPr>
                <w:lang w:val="sv-SE"/>
              </w:rPr>
              <w:t xml:space="preserve">klockan </w:t>
            </w:r>
            <w:sdt>
              <w:sdtPr>
                <w:rPr>
                  <w:lang w:val="sv-SE"/>
                </w:rPr>
                <w:alias w:val="Tid"/>
                <w:tag w:val="tid"/>
                <w:id w:val="1652635926"/>
                <w:placeholder>
                  <w:docPart w:val="F4033D7996234AB99FBEE6ABD530B2F6"/>
                </w:placeholder>
                <w:dataBinding w:xpath="/Global_Meeting[1]/TimePart[1]" w:storeItemID="{3BF10CC3-7256-4DCC-BA7D-F773D8CB860F}"/>
                <w:text/>
              </w:sdtPr>
              <w:sdtEndPr/>
              <w:sdtContent>
                <w:r w:rsidR="009A31DE">
                  <w:rPr>
                    <w:lang w:val="sv-SE"/>
                  </w:rPr>
                  <w:t>18:00</w:t>
                </w:r>
              </w:sdtContent>
            </w:sdt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133631" w:rsidRDefault="00B6469F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r w:rsidRPr="00133631">
              <w:rPr>
                <w:rFonts w:ascii="Georgia" w:hAnsi="Georgia"/>
                <w:b w:val="0"/>
                <w:lang w:val="sv-SE"/>
              </w:rPr>
              <w:t>Plats</w:t>
            </w:r>
          </w:p>
        </w:tc>
        <w:bookmarkStart w:id="7" w:name="Plats" w:displacedByCustomXml="next"/>
        <w:bookmarkEnd w:id="7" w:displacedByCustomXml="next"/>
        <w:sdt>
          <w:sdtPr>
            <w:rPr>
              <w:lang w:val="sv-SE"/>
            </w:rPr>
            <w:alias w:val="Plats"/>
            <w:tag w:val="Plats"/>
            <w:id w:val="701600469"/>
            <w:placeholder>
              <w:docPart w:val="045438CDB402499A9E5A448E5C259A44"/>
            </w:placeholder>
            <w:dataBinding w:xpath="/Global_Meeting[1]/Location[1]" w:storeItemID="{3BF10CC3-7256-4DCC-BA7D-F773D8CB860F}"/>
            <w:text/>
          </w:sdtPr>
          <w:sdtEndPr/>
          <w:sdtContent>
            <w:tc>
              <w:tcPr>
                <w:tcW w:w="72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57" w:type="dxa"/>
                </w:tcMar>
              </w:tcPr>
              <w:p w:rsidR="00D6687B" w:rsidRPr="006534E2" w:rsidRDefault="009A31DE" w:rsidP="00FC2D47">
                <w:pPr>
                  <w:pStyle w:val="Dokumenthuvud-TbyKommun"/>
                  <w:rPr>
                    <w:lang w:val="sv-SE"/>
                  </w:rPr>
                </w:pPr>
                <w:r>
                  <w:rPr>
                    <w:lang w:val="sv-SE"/>
                  </w:rPr>
                  <w:t>THK0371a</w:t>
                </w:r>
              </w:p>
            </w:tc>
          </w:sdtContent>
        </w:sdt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8" w:name="Deltagare"/>
            <w:bookmarkEnd w:id="8"/>
            <w:r w:rsidRPr="00133631">
              <w:rPr>
                <w:rFonts w:ascii="Georgia" w:hAnsi="Georgia"/>
                <w:b w:val="0"/>
                <w:lang w:val="sv-SE"/>
              </w:rPr>
              <w:t>Beslutande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9A31DE" w:rsidP="00B46E5F">
            <w:pPr>
              <w:pStyle w:val="Dokumenthuvud-TbyKommun"/>
              <w:rPr>
                <w:lang w:val="sv-SE"/>
              </w:rPr>
            </w:pPr>
            <w:bookmarkStart w:id="9" w:name="Beslutande"/>
            <w:bookmarkEnd w:id="9"/>
            <w:r>
              <w:rPr>
                <w:lang w:val="sv-SE"/>
              </w:rPr>
              <w:t>Kommunstyrelsens ledamöter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63169E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133631" w:rsidRDefault="006534E2" w:rsidP="00FC2D47">
            <w:pPr>
              <w:pStyle w:val="StyleDokumenthuvud-TbyKommunBold"/>
              <w:rPr>
                <w:rFonts w:ascii="Georgia" w:hAnsi="Georgia"/>
                <w:b w:val="0"/>
                <w:lang w:val="sv-SE"/>
              </w:rPr>
            </w:pPr>
            <w:bookmarkStart w:id="10" w:name="ForKannedom"/>
            <w:bookmarkEnd w:id="10"/>
            <w:r w:rsidRPr="00133631">
              <w:rPr>
                <w:rFonts w:ascii="Georgia" w:hAnsi="Georgia"/>
                <w:b w:val="0"/>
                <w:lang w:val="sv-SE"/>
              </w:rPr>
              <w:t>Övriga deltagare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63169E" w:rsidRPr="006534E2" w:rsidRDefault="009A31DE" w:rsidP="00FC2D47">
            <w:pPr>
              <w:pStyle w:val="Dokumenthuvud-TbyKommun"/>
              <w:rPr>
                <w:lang w:val="sv-SE"/>
              </w:rPr>
            </w:pPr>
            <w:bookmarkStart w:id="11" w:name="OvrigaDeltagare"/>
            <w:bookmarkEnd w:id="11"/>
            <w:r>
              <w:rPr>
                <w:lang w:val="sv-SE"/>
              </w:rPr>
              <w:t>Kommunstyrelsens ersättare samt insynsplats</w:t>
            </w:r>
            <w:r w:rsidR="00B46E5F">
              <w:rPr>
                <w:lang w:val="sv-SE"/>
              </w:rPr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63169E" w:rsidRPr="006534E2" w:rsidRDefault="0063169E" w:rsidP="00FC2D47">
            <w:pPr>
              <w:pStyle w:val="Dokumenthuvud-TbyKommun"/>
              <w:rPr>
                <w:lang w:val="sv-SE"/>
              </w:rPr>
            </w:pPr>
          </w:p>
        </w:tc>
      </w:tr>
      <w:tr w:rsidR="00D6687B" w:rsidRPr="006534E2" w:rsidTr="0098664A"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b/>
                <w:lang w:val="sv-SE"/>
              </w:rPr>
            </w:pPr>
            <w:bookmarkStart w:id="12" w:name="Syfte"/>
            <w:bookmarkEnd w:id="12"/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D6687B" w:rsidRPr="006534E2" w:rsidRDefault="00D6687B" w:rsidP="00FC2D47">
            <w:pPr>
              <w:pStyle w:val="Dokumenthuvud-TbyKommun"/>
              <w:rPr>
                <w:lang w:val="sv-SE"/>
              </w:rPr>
            </w:pPr>
          </w:p>
        </w:tc>
      </w:tr>
    </w:tbl>
    <w:p w:rsidR="00861CF7" w:rsidRPr="006534E2" w:rsidRDefault="00861CF7" w:rsidP="00474D0D">
      <w:pPr>
        <w:pStyle w:val="Brdtext-TbyKommun"/>
        <w:rPr>
          <w:lang w:val="sv-SE"/>
        </w:rPr>
      </w:pPr>
    </w:p>
    <w:p w:rsidR="00393A67" w:rsidRPr="00133631" w:rsidRDefault="00A5182F" w:rsidP="00393A67">
      <w:pPr>
        <w:pStyle w:val="Brdtext-TbyKommun"/>
        <w:rPr>
          <w:b/>
          <w:sz w:val="24"/>
          <w:szCs w:val="24"/>
          <w:lang w:val="sv-SE"/>
        </w:rPr>
      </w:pPr>
      <w:r w:rsidRPr="00133631">
        <w:rPr>
          <w:b/>
          <w:sz w:val="24"/>
          <w:szCs w:val="24"/>
          <w:lang w:val="sv-SE"/>
        </w:rPr>
        <w:t>Dagordning</w:t>
      </w:r>
    </w:p>
    <w:p w:rsidR="00A5182F" w:rsidRDefault="00A5182F" w:rsidP="00A5182F">
      <w:pPr>
        <w:pStyle w:val="renderubrik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dt>
      <w:sdtPr>
        <w:alias w:val="tbl_RakPunktLista"/>
        <w:tag w:val="tbl_RakPunktLista"/>
        <w:id w:val="8090455"/>
        <w:placeholder>
          <w:docPart w:val="5E12A16AA8AC4E1E9156484D5B0B97FC"/>
        </w:placeholder>
      </w:sdtPr>
      <w:sdtEndPr/>
      <w:sdtContent>
        <w:p w:rsidR="00A5182F" w:rsidRDefault="005B6A35" w:rsidP="00C074D6">
          <w:pPr>
            <w:tabs>
              <w:tab w:val="left" w:pos="8222"/>
            </w:tabs>
            <w:rPr>
              <w:rFonts w:ascii="Arial" w:hAnsi="Arial" w:cs="Arial"/>
              <w:b/>
              <w:sz w:val="22"/>
              <w:szCs w:val="22"/>
            </w:rPr>
          </w:pPr>
          <w:r w:rsidRPr="002C3760">
            <w:rPr>
              <w:rFonts w:ascii="Arial" w:hAnsi="Arial" w:cs="Arial"/>
              <w:b/>
              <w:sz w:val="22"/>
              <w:szCs w:val="22"/>
            </w:rPr>
            <w:t xml:space="preserve">Nr    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>Ärende</w:t>
          </w:r>
          <w:r w:rsidR="002C3760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2C3760">
            <w:rPr>
              <w:rFonts w:ascii="Arial" w:hAnsi="Arial" w:cs="Arial"/>
              <w:b/>
              <w:sz w:val="22"/>
              <w:szCs w:val="22"/>
            </w:rPr>
            <w:t xml:space="preserve">                                                      </w:t>
          </w:r>
          <w:r w:rsidR="00ED0B8F" w:rsidRPr="002C3760">
            <w:rPr>
              <w:rFonts w:ascii="Arial" w:hAnsi="Arial" w:cs="Arial"/>
              <w:b/>
              <w:sz w:val="22"/>
              <w:szCs w:val="22"/>
            </w:rPr>
            <w:t xml:space="preserve">              </w:t>
          </w:r>
          <w:r w:rsidR="003077BB">
            <w:rPr>
              <w:rFonts w:ascii="Arial" w:hAnsi="Arial" w:cs="Arial"/>
              <w:b/>
              <w:sz w:val="22"/>
              <w:szCs w:val="22"/>
            </w:rPr>
            <w:t xml:space="preserve">                </w:t>
          </w:r>
        </w:p>
        <w:p w:rsidR="00473363" w:rsidRPr="002C3760" w:rsidRDefault="00473363" w:rsidP="00A5182F">
          <w:pPr>
            <w:rPr>
              <w:rFonts w:ascii="Arial" w:hAnsi="Arial" w:cs="Arial"/>
              <w:b/>
              <w:sz w:val="22"/>
              <w:szCs w:val="22"/>
            </w:rPr>
          </w:pPr>
        </w:p>
        <w:tbl>
          <w:tblPr>
            <w:tblW w:w="8926" w:type="dxa"/>
            <w:tblInd w:w="5" w:type="dxa"/>
            <w:tblCellMar>
              <w:left w:w="0" w:type="dxa"/>
              <w:bottom w:w="312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6232"/>
            <w:gridCol w:w="1276"/>
            <w:gridCol w:w="709"/>
          </w:tblGrid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Justering och dagordning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Revidering av prioriteringslista för renoveringsplaner samt nya riktlinjer för detaljplanering av enskilda småhusfastigheter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2022/327-20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Ansökan om dispens från strandskyddet för dagvattendamm och våtmark på fastigheten Hägernäs 7:6, Hägernäs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2023/13-26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Ansökan om marklov för dagvattendamm på fastigheten Hägernäs 7:6, Hägernäs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2023/14-26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Yttrande avseende revisorernas granskning av hantering och redovisning av anläggningstillgångar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2022/310-04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Nytt namn på utskottet för stadsbyggnad och fastigheter samt reviderad arbetsordning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2023/30-01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remiss: Förslag om ändringar för vissa områden av riksintresse för naturvård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2022/322-29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8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Upphandling: Ramavtal för ventilationsinstallation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2023/3-05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Upphandling av ramavtal för rörinstallationer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2023/2-05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10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Försäljning av tio tomställda bostadsrättslägenheter - SEKRETESS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2022/245-29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11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motioner: Inför medborgarförslag i Täby kommunfullmäktige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2019/98-00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12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Inför allmänhetens frågestund vid kommunfullmäktige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2022/228-09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13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Planberedskap för tunnelbanestationer i Täby centrum och Arninge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2022/117-31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14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Svar på motion: Värna våra insekter genom att se över ljusföroreningarna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2022/68-40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15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Anmälan av delegationsbeslut </w:t>
                </w:r>
                <w:r w:rsidR="00DC11B8">
                  <w:rPr>
                    <w:rFonts w:ascii="Arial" w:hAnsi="Arial" w:cs="Arial"/>
                    <w:bCs/>
                    <w:sz w:val="22"/>
                    <w:szCs w:val="22"/>
                  </w:rPr>
                  <w:t xml:space="preserve">år </w:t>
                </w: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2023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2023/11-00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  <w:tr w:rsidR="00A5182F" w:rsidRPr="002C3760" w:rsidTr="00285870"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16</w:t>
                </w:r>
              </w:p>
            </w:tc>
            <w:tc>
              <w:tcPr>
                <w:tcW w:w="6232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Anmälan av inkomna skrivelser år 2023</w:t>
                </w:r>
              </w:p>
            </w:tc>
            <w:tc>
              <w:tcPr>
                <w:tcW w:w="1276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Cs/>
                    <w:sz w:val="22"/>
                    <w:szCs w:val="22"/>
                  </w:rPr>
                  <w:t>KS 2023/12-00</w:t>
                </w:r>
              </w:p>
            </w:tc>
            <w:tc>
              <w:tcPr>
                <w:tcW w:w="709" w:type="dxa"/>
              </w:tcPr>
              <w:p w:rsidR="00A5182F" w:rsidRPr="002C3760" w:rsidRDefault="00A5182F" w:rsidP="00F45B0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</w:p>
            </w:tc>
          </w:tr>
        </w:tbl>
        <w:p w:rsidR="00C074D6" w:rsidRPr="009A31DE" w:rsidRDefault="003417F8" w:rsidP="009A31DE">
          <w:pPr>
            <w:rPr>
              <w:rFonts w:ascii="Frutiger Linotype" w:hAnsi="Frutiger Linotype"/>
              <w:sz w:val="20"/>
              <w:szCs w:val="20"/>
            </w:rPr>
          </w:pPr>
        </w:p>
      </w:sdtContent>
    </w:sdt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6010F1">
      <w:pPr>
        <w:pStyle w:val="Brdtext-TbyKommun"/>
        <w:rPr>
          <w:lang w:val="sv-SE"/>
        </w:rPr>
      </w:pPr>
      <w:r>
        <w:rPr>
          <w:lang w:val="sv-SE"/>
        </w:rPr>
        <w:t>Välkommen!</w:t>
      </w:r>
    </w:p>
    <w:p w:rsidR="00C074D6" w:rsidRDefault="00C074D6" w:rsidP="006010F1">
      <w:pPr>
        <w:pStyle w:val="Brdtext-TbyKommun"/>
        <w:rPr>
          <w:lang w:val="sv-SE"/>
        </w:rPr>
      </w:pPr>
    </w:p>
    <w:p w:rsidR="009A31DE" w:rsidRDefault="009A31DE" w:rsidP="006010F1">
      <w:pPr>
        <w:pStyle w:val="Brdtext-TbyKommun"/>
        <w:rPr>
          <w:lang w:val="sv-SE"/>
        </w:rPr>
      </w:pPr>
    </w:p>
    <w:p w:rsidR="009A31DE" w:rsidRDefault="009A31DE" w:rsidP="006010F1">
      <w:pPr>
        <w:pStyle w:val="Brdtext-TbyKommun"/>
        <w:rPr>
          <w:lang w:val="sv-SE"/>
        </w:rPr>
      </w:pPr>
    </w:p>
    <w:sdt>
      <w:sdtPr>
        <w:rPr>
          <w:lang w:val="sv-SE"/>
        </w:rPr>
        <w:alias w:val="Ordförande"/>
        <w:tag w:val="Ordförande"/>
        <w:id w:val="685243820"/>
        <w:placeholder>
          <w:docPart w:val="703A0A29105644FAB5A5A7A24FEC5E87"/>
        </w:placeholder>
        <w:dataBinding w:xpath="/Global_Meeting[1]/Chairman[1]" w:storeItemID="{3BF10CC3-7256-4DCC-BA7D-F773D8CB860F}"/>
        <w:text/>
      </w:sdtPr>
      <w:sdtEndPr/>
      <w:sdtContent>
        <w:p w:rsidR="00C074D6" w:rsidRDefault="009A31DE" w:rsidP="006010F1">
          <w:pPr>
            <w:pStyle w:val="Brdtext-TbyKommun"/>
            <w:rPr>
              <w:lang w:val="sv-SE"/>
            </w:rPr>
          </w:pPr>
          <w:r>
            <w:rPr>
              <w:lang w:val="sv-SE"/>
            </w:rPr>
            <w:t>Erik Andersson (M)</w:t>
          </w:r>
        </w:p>
      </w:sdtContent>
    </w:sdt>
    <w:p w:rsidR="00236B75" w:rsidRDefault="00236B75" w:rsidP="006010F1">
      <w:pPr>
        <w:pStyle w:val="Brdtext-TbyKommun"/>
        <w:rPr>
          <w:lang w:val="sv-SE"/>
        </w:rPr>
      </w:pPr>
      <w:r>
        <w:rPr>
          <w:lang w:val="sv-SE"/>
        </w:rPr>
        <w:t>Ordförande</w:t>
      </w:r>
    </w:p>
    <w:p w:rsidR="00C074D6" w:rsidRDefault="00C074D6" w:rsidP="006010F1">
      <w:pPr>
        <w:pStyle w:val="Brdtext-TbyKommun"/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sdt>
        <w:sdtPr>
          <w:rPr>
            <w:lang w:val="sv-SE"/>
          </w:rPr>
          <w:alias w:val="Sekreterare namn"/>
          <w:tag w:val="Sekreterare namn"/>
          <w:id w:val="-1145738328"/>
          <w:placeholder>
            <w:docPart w:val="C95919E59EA94D6FB8995C24C23153FD"/>
          </w:placeholder>
          <w:dataBinding w:xpath="/Global_Meeting[1]/SecretaryName[1]" w:storeItemID="{3BF10CC3-7256-4DCC-BA7D-F773D8CB860F}"/>
          <w:text/>
        </w:sdtPr>
        <w:sdtEndPr/>
        <w:sdtContent>
          <w:r w:rsidR="009A31DE">
            <w:rPr>
              <w:lang w:val="sv-SE"/>
            </w:rPr>
            <w:t>Sofia Modin</w:t>
          </w:r>
        </w:sdtContent>
      </w:sdt>
    </w:p>
    <w:p w:rsidR="00236B75" w:rsidRDefault="00F1355E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ab/>
      </w:r>
      <w:r w:rsidR="009A31DE">
        <w:rPr>
          <w:lang w:val="sv-SE"/>
        </w:rPr>
        <w:t>kommunsekreterare</w:t>
      </w: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Default="00C074D6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E56C43" w:rsidRDefault="00E56C43" w:rsidP="00C074D6">
      <w:pPr>
        <w:pStyle w:val="Brdtext-TbyKommun"/>
        <w:tabs>
          <w:tab w:val="left" w:pos="5103"/>
        </w:tabs>
        <w:rPr>
          <w:lang w:val="sv-SE"/>
        </w:rPr>
      </w:pPr>
    </w:p>
    <w:p w:rsidR="00C074D6" w:rsidRPr="006534E2" w:rsidRDefault="00C074D6" w:rsidP="00C074D6">
      <w:pPr>
        <w:pStyle w:val="Brdtext-TbyKommun"/>
        <w:tabs>
          <w:tab w:val="left" w:pos="5103"/>
        </w:tabs>
        <w:rPr>
          <w:lang w:val="sv-SE"/>
        </w:rPr>
      </w:pPr>
      <w:r>
        <w:rPr>
          <w:lang w:val="sv-SE"/>
        </w:rPr>
        <w:t xml:space="preserve">Vid förhinder var vänlig meddela </w:t>
      </w:r>
      <w:r w:rsidR="009A31DE">
        <w:rPr>
          <w:lang w:val="sv-SE"/>
        </w:rPr>
        <w:t>kommunsekreteraren</w:t>
      </w:r>
      <w:r>
        <w:rPr>
          <w:lang w:val="sv-SE"/>
        </w:rPr>
        <w:t xml:space="preserve"> på telefon </w:t>
      </w:r>
      <w:sdt>
        <w:sdtPr>
          <w:rPr>
            <w:lang w:val="sv-SE"/>
          </w:rPr>
          <w:alias w:val="Sekreterare telefon"/>
          <w:tag w:val="Sekreterare telefon"/>
          <w:id w:val="1475570105"/>
          <w:placeholder>
            <w:docPart w:val="F122F116ECCE45D5904B5FC7F7C14DC0"/>
          </w:placeholder>
          <w:dataBinding w:xpath="/Global_Meeting[1]/SecretaryPhone[1]" w:storeItemID="{3BF10CC3-7256-4DCC-BA7D-F773D8CB860F}"/>
          <w:text/>
        </w:sdtPr>
        <w:sdtEndPr/>
        <w:sdtContent>
          <w:r w:rsidR="009A31DE">
            <w:rPr>
              <w:lang w:val="sv-SE"/>
            </w:rPr>
            <w:t>08-55 55 97 83</w:t>
          </w:r>
        </w:sdtContent>
      </w:sdt>
      <w:r>
        <w:rPr>
          <w:lang w:val="sv-SE"/>
        </w:rPr>
        <w:t xml:space="preserve"> eller via e-post </w:t>
      </w:r>
      <w:sdt>
        <w:sdtPr>
          <w:rPr>
            <w:lang w:val="sv-SE"/>
          </w:rPr>
          <w:alias w:val="Sekreterare epost"/>
          <w:tag w:val="Sekreterare epost"/>
          <w:id w:val="-952475665"/>
          <w:placeholder>
            <w:docPart w:val="59558302BFFC4E118E2B373799389C46"/>
          </w:placeholder>
          <w:dataBinding w:xpath="/Global_Meeting[1]/SecretaryEmail[1]" w:storeItemID="{3BF10CC3-7256-4DCC-BA7D-F773D8CB860F}"/>
          <w:text/>
        </w:sdtPr>
        <w:sdtEndPr/>
        <w:sdtContent>
          <w:r w:rsidR="009A31DE">
            <w:rPr>
              <w:lang w:val="sv-SE"/>
            </w:rPr>
            <w:t>sofia.modin@taby.se</w:t>
          </w:r>
        </w:sdtContent>
      </w:sdt>
    </w:p>
    <w:sectPr w:rsidR="00C074D6" w:rsidRPr="006534E2" w:rsidSect="00461935">
      <w:headerReference w:type="even" r:id="rId10"/>
      <w:headerReference w:type="default" r:id="rId11"/>
      <w:headerReference w:type="first" r:id="rId12"/>
      <w:pgSz w:w="11906" w:h="16838" w:code="9"/>
      <w:pgMar w:top="1418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E2" w:rsidRDefault="006534E2">
      <w:r>
        <w:separator/>
      </w:r>
    </w:p>
  </w:endnote>
  <w:endnote w:type="continuationSeparator" w:id="0">
    <w:p w:rsidR="006534E2" w:rsidRDefault="0065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E2" w:rsidRDefault="006534E2">
      <w:r>
        <w:separator/>
      </w:r>
    </w:p>
  </w:footnote>
  <w:footnote w:type="continuationSeparator" w:id="0">
    <w:p w:rsidR="006534E2" w:rsidRDefault="0065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Default="00563A90" w:rsidP="00EA059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330E0" w:rsidRDefault="006330E0" w:rsidP="00563A9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90" w:rsidRPr="006534E2" w:rsidRDefault="00563A90" w:rsidP="00563A90">
    <w:pPr>
      <w:pStyle w:val="Sidhuvud"/>
      <w:framePr w:wrap="around" w:vAnchor="text" w:hAnchor="page" w:x="10959" w:y="-3"/>
      <w:rPr>
        <w:rStyle w:val="Sidnummer"/>
        <w:rFonts w:ascii="Arial" w:hAnsi="Arial" w:cs="Arial"/>
        <w:sz w:val="22"/>
        <w:szCs w:val="22"/>
      </w:rPr>
    </w:pPr>
    <w:r w:rsidRPr="006534E2">
      <w:rPr>
        <w:rStyle w:val="Sidnummer"/>
        <w:rFonts w:ascii="Arial" w:hAnsi="Arial" w:cs="Arial"/>
        <w:sz w:val="22"/>
        <w:szCs w:val="22"/>
      </w:rPr>
      <w:fldChar w:fldCharType="begin"/>
    </w:r>
    <w:r w:rsidRPr="006534E2">
      <w:rPr>
        <w:rStyle w:val="Sidnummer"/>
        <w:rFonts w:ascii="Arial" w:hAnsi="Arial" w:cs="Arial"/>
        <w:sz w:val="22"/>
        <w:szCs w:val="22"/>
      </w:rPr>
      <w:instrText xml:space="preserve">PAGE  </w:instrText>
    </w:r>
    <w:r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3417F8">
      <w:rPr>
        <w:rStyle w:val="Sidnummer"/>
        <w:rFonts w:ascii="Arial" w:hAnsi="Arial" w:cs="Arial"/>
        <w:noProof/>
        <w:sz w:val="22"/>
        <w:szCs w:val="22"/>
      </w:rPr>
      <w:t>1</w:t>
    </w:r>
    <w:r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(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begin"/>
    </w:r>
    <w:r w:rsidR="00A02C4E" w:rsidRPr="006534E2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separate"/>
    </w:r>
    <w:r w:rsidR="003417F8">
      <w:rPr>
        <w:rStyle w:val="Sidnummer"/>
        <w:rFonts w:ascii="Arial" w:hAnsi="Arial" w:cs="Arial"/>
        <w:noProof/>
        <w:sz w:val="22"/>
        <w:szCs w:val="22"/>
      </w:rPr>
      <w:t>1</w:t>
    </w:r>
    <w:r w:rsidR="00A02C4E" w:rsidRPr="006534E2">
      <w:rPr>
        <w:rStyle w:val="Sidnummer"/>
        <w:rFonts w:ascii="Arial" w:hAnsi="Arial" w:cs="Arial"/>
        <w:sz w:val="22"/>
        <w:szCs w:val="22"/>
      </w:rPr>
      <w:fldChar w:fldCharType="end"/>
    </w:r>
    <w:r w:rsidR="00A02C4E" w:rsidRPr="006534E2">
      <w:rPr>
        <w:rStyle w:val="Sidnummer"/>
        <w:rFonts w:ascii="Arial" w:hAnsi="Arial" w:cs="Arial"/>
        <w:sz w:val="22"/>
        <w:szCs w:val="22"/>
      </w:rPr>
      <w:t>)</w:t>
    </w: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A225B6" w:rsidRPr="006534E2" w:rsidTr="00F4067B">
      <w:trPr>
        <w:trHeight w:val="140"/>
      </w:trPr>
      <w:tc>
        <w:tcPr>
          <w:tcW w:w="3708" w:type="dxa"/>
        </w:tcPr>
        <w:p w:rsidR="00A225B6" w:rsidRPr="006534E2" w:rsidRDefault="00133631" w:rsidP="00404646">
          <w:pPr>
            <w:pStyle w:val="Header-TbyKommun"/>
            <w:ind w:right="360"/>
            <w:rPr>
              <w:lang w:val="sv-SE"/>
            </w:rPr>
          </w:pPr>
          <w:bookmarkStart w:id="13" w:name="Logga"/>
          <w:bookmarkEnd w:id="13"/>
          <w:r w:rsidRPr="00201225">
            <w:rPr>
              <w:noProof/>
              <w:sz w:val="20"/>
              <w:lang w:val="sv-SE" w:eastAsia="sv-SE"/>
            </w:rPr>
            <w:drawing>
              <wp:anchor distT="0" distB="0" distL="114300" distR="114300" simplePos="0" relativeHeight="251659264" behindDoc="1" locked="0" layoutInCell="1" allowOverlap="1" wp14:anchorId="2C776210" wp14:editId="7AF9C545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1498600" cy="491490"/>
                <wp:effectExtent l="0" t="0" r="6350" b="3810"/>
                <wp:wrapNone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̈by_logo_s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10" t="39844" r="29463" b="39530"/>
                        <a:stretch/>
                      </pic:blipFill>
                      <pic:spPr bwMode="auto">
                        <a:xfrm>
                          <a:off x="0" y="0"/>
                          <a:ext cx="1498600" cy="491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A225B6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A225B6" w:rsidRPr="006534E2" w:rsidRDefault="00A225B6" w:rsidP="003F77FC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133631" w:rsidRDefault="00133631" w:rsidP="003F77FC">
                <w:pPr>
                  <w:pStyle w:val="Dokumenthuvud-TbyKommun"/>
                  <w:rPr>
                    <w:b/>
                    <w:sz w:val="20"/>
                    <w:szCs w:val="20"/>
                    <w:lang w:val="sv-SE"/>
                  </w:rPr>
                </w:pPr>
                <w:bookmarkStart w:id="14" w:name="DokumentTyp"/>
                <w:bookmarkEnd w:id="14"/>
                <w:r w:rsidRPr="00133631">
                  <w:rPr>
                    <w:b/>
                    <w:sz w:val="20"/>
                    <w:szCs w:val="20"/>
                    <w:lang w:val="sv-SE"/>
                  </w:rPr>
                  <w:t>Kallelse</w:t>
                </w:r>
              </w:p>
              <w:sdt>
                <w:sdtPr>
                  <w:rPr>
                    <w:sz w:val="20"/>
                    <w:szCs w:val="20"/>
                    <w:lang w:val="sv-SE"/>
                  </w:rPr>
                  <w:alias w:val="Datum"/>
                  <w:tag w:val="Datum"/>
                  <w:id w:val="1433388901"/>
                  <w:placeholder>
                    <w:docPart w:val="96CC22429B504B0994DB5C95F851DED8"/>
                  </w:placeholder>
                  <w:showingPlcHdr/>
                  <w:text/>
                </w:sdtPr>
                <w:sdtEndPr/>
                <w:sdtContent>
                  <w:p w:rsidR="006C5B95" w:rsidRPr="00937122" w:rsidRDefault="003D77AE" w:rsidP="003D77AE">
                    <w:pPr>
                      <w:pStyle w:val="Dokumenthuvud-TbyKommun"/>
                      <w:rPr>
                        <w:sz w:val="20"/>
                        <w:szCs w:val="20"/>
                        <w:lang w:val="sv-SE"/>
                      </w:rPr>
                    </w:pPr>
                    <w:r w:rsidRPr="00937122">
                      <w:rPr>
                        <w:rStyle w:val="Platshllartext"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567" w:type="dxa"/>
              </w:tcPr>
              <w:p w:rsidR="00204951" w:rsidRPr="006534E2" w:rsidRDefault="00204951" w:rsidP="003F77FC">
                <w:pPr>
                  <w:pStyle w:val="Dokumenthuvud-TbyKommun"/>
                  <w:rPr>
                    <w:lang w:val="sv-SE"/>
                  </w:rPr>
                </w:pPr>
                <w:bookmarkStart w:id="15" w:name="DiarieNr"/>
                <w:bookmarkEnd w:id="15"/>
              </w:p>
            </w:tc>
          </w:tr>
          <w:tr w:rsidR="00A225B6" w:rsidRPr="006534E2" w:rsidTr="00F4067B">
            <w:tc>
              <w:tcPr>
                <w:tcW w:w="407" w:type="dxa"/>
              </w:tcPr>
              <w:p w:rsidR="00A225B6" w:rsidRPr="006534E2" w:rsidRDefault="00A225B6" w:rsidP="003F77FC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A225B6" w:rsidRPr="006534E2" w:rsidRDefault="00F65065" w:rsidP="003F77FC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A225B6" w:rsidRPr="006534E2" w:rsidRDefault="00A225B6" w:rsidP="00404646">
          <w:pPr>
            <w:pStyle w:val="Dokumenthuvud-TbyKommun"/>
            <w:rPr>
              <w:lang w:val="sv-SE"/>
            </w:rPr>
          </w:pPr>
        </w:p>
      </w:tc>
    </w:tr>
  </w:tbl>
  <w:p w:rsidR="00C25E14" w:rsidRPr="006534E2" w:rsidRDefault="00C25E14" w:rsidP="00D36FBC">
    <w:pPr>
      <w:pStyle w:val="Sidhuvud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021"/>
      <w:gridCol w:w="5448"/>
    </w:tblGrid>
    <w:tr w:rsidR="00F55354" w:rsidRPr="006534E2" w:rsidTr="00F4067B">
      <w:trPr>
        <w:trHeight w:val="140"/>
      </w:trPr>
      <w:tc>
        <w:tcPr>
          <w:tcW w:w="3708" w:type="dxa"/>
        </w:tcPr>
        <w:p w:rsidR="00F55354" w:rsidRPr="006534E2" w:rsidRDefault="00E147EB">
          <w:pPr>
            <w:pStyle w:val="Header-TbyKommun"/>
            <w:ind w:right="360"/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3A293669" wp14:editId="5A191FE7">
                <wp:extent cx="2409825" cy="1000125"/>
                <wp:effectExtent l="0" t="0" r="9525" b="9525"/>
                <wp:docPr id="3" name="Bild 3" descr="taby_s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aby_s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4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Style w:val="Tabellrutnt"/>
            <w:tblW w:w="54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407"/>
            <w:gridCol w:w="2473"/>
            <w:gridCol w:w="2567"/>
          </w:tblGrid>
          <w:tr w:rsidR="00F55354" w:rsidRPr="006534E2" w:rsidTr="00F4067B">
            <w:tc>
              <w:tcPr>
                <w:tcW w:w="407" w:type="dxa"/>
                <w:tcMar>
                  <w:top w:w="57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  <w:tcMar>
                  <w:top w:w="113" w:type="dxa"/>
                  <w:left w:w="108" w:type="dxa"/>
                  <w:bottom w:w="0" w:type="dxa"/>
                  <w:right w:w="108" w:type="dxa"/>
                </w:tcMar>
              </w:tcPr>
              <w:p w:rsidR="00F55354" w:rsidRPr="006534E2" w:rsidRDefault="00F55354" w:rsidP="009D42DF">
                <w:pPr>
                  <w:pStyle w:val="Dokumenthuvud-TbyKommun"/>
                  <w:rPr>
                    <w:b/>
                    <w:lang w:val="sv-SE"/>
                  </w:rPr>
                </w:pP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6534E2" w:rsidP="009D42DF">
                <w:pPr>
                  <w:pStyle w:val="Dokumenthuvud-TbyKommun"/>
                  <w:rPr>
                    <w:b/>
                    <w:lang w:val="sv-SE"/>
                  </w:rPr>
                </w:pPr>
                <w:bookmarkStart w:id="16" w:name="DokumentTyp1st"/>
                <w:bookmarkEnd w:id="16"/>
                <w:r w:rsidRPr="006534E2">
                  <w:rPr>
                    <w:b/>
                    <w:lang w:val="sv-SE"/>
                  </w:rPr>
                  <w:t>KALLELSE</w:t>
                </w:r>
              </w:p>
            </w:tc>
          </w:tr>
          <w:tr w:rsidR="00204951" w:rsidRPr="006534E2" w:rsidTr="00F4067B">
            <w:tc>
              <w:tcPr>
                <w:tcW w:w="40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2473" w:type="dxa"/>
              </w:tcPr>
              <w:p w:rsidR="00204951" w:rsidRPr="006534E2" w:rsidRDefault="006534E2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>2014-01-10</w:t>
                </w:r>
                <w:r w:rsidR="00204951" w:rsidRPr="006534E2">
                  <w:rPr>
                    <w:lang w:val="sv-SE"/>
                  </w:rPr>
                  <w:t xml:space="preserve"> </w:t>
                </w:r>
              </w:p>
            </w:tc>
            <w:tc>
              <w:tcPr>
                <w:tcW w:w="2567" w:type="dxa"/>
              </w:tcPr>
              <w:p w:rsidR="00204951" w:rsidRPr="006534E2" w:rsidRDefault="00204951" w:rsidP="009D42DF">
                <w:pPr>
                  <w:pStyle w:val="Dokumenthuvud-TbyKommun"/>
                  <w:rPr>
                    <w:lang w:val="sv-SE"/>
                  </w:rPr>
                </w:pPr>
                <w:bookmarkStart w:id="17" w:name="DiarieNr1st"/>
                <w:bookmarkEnd w:id="17"/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  <w:tr w:rsidR="00F55354" w:rsidRPr="006534E2" w:rsidTr="00F4067B">
            <w:tc>
              <w:tcPr>
                <w:tcW w:w="407" w:type="dxa"/>
              </w:tcPr>
              <w:p w:rsidR="00F55354" w:rsidRPr="006534E2" w:rsidRDefault="00F55354" w:rsidP="009D42DF">
                <w:pPr>
                  <w:pStyle w:val="Dokumenthuvud-TbyKommun"/>
                  <w:rPr>
                    <w:lang w:val="sv-SE"/>
                  </w:rPr>
                </w:pPr>
              </w:p>
            </w:tc>
            <w:tc>
              <w:tcPr>
                <w:tcW w:w="5040" w:type="dxa"/>
                <w:gridSpan w:val="2"/>
              </w:tcPr>
              <w:p w:rsidR="00F55354" w:rsidRPr="006534E2" w:rsidRDefault="00F65065" w:rsidP="009D42DF">
                <w:pPr>
                  <w:pStyle w:val="Dokumenthuvud-TbyKommun"/>
                  <w:rPr>
                    <w:lang w:val="sv-SE"/>
                  </w:rPr>
                </w:pPr>
                <w:r w:rsidRPr="006534E2">
                  <w:rPr>
                    <w:lang w:val="sv-SE"/>
                  </w:rPr>
                  <w:t xml:space="preserve"> </w:t>
                </w:r>
              </w:p>
            </w:tc>
          </w:tr>
        </w:tbl>
        <w:p w:rsidR="00F55354" w:rsidRPr="006534E2" w:rsidRDefault="00F55354">
          <w:pPr>
            <w:pStyle w:val="Dokumenthuvud-TbyKommun"/>
            <w:rPr>
              <w:lang w:val="sv-SE"/>
            </w:rPr>
          </w:pPr>
        </w:p>
      </w:tc>
    </w:tr>
  </w:tbl>
  <w:p w:rsidR="00F55354" w:rsidRPr="006534E2" w:rsidRDefault="00F55354">
    <w:pPr>
      <w:pStyle w:val="Sidhuvud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DDA7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3E4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90E2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C40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2816438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36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705F3B"/>
    <w:multiLevelType w:val="hybridMultilevel"/>
    <w:tmpl w:val="4516E0E4"/>
    <w:lvl w:ilvl="0" w:tplc="EE2EF7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E43B3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6563A5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B1D5DCC"/>
    <w:multiLevelType w:val="hybridMultilevel"/>
    <w:tmpl w:val="B748C5DC"/>
    <w:lvl w:ilvl="0" w:tplc="CE7AA220">
      <w:start w:val="1"/>
      <w:numFmt w:val="decimal"/>
      <w:pStyle w:val="Numreradlista-TbyKommu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2"/>
    <w:rsid w:val="00001617"/>
    <w:rsid w:val="0003225B"/>
    <w:rsid w:val="0003540C"/>
    <w:rsid w:val="00035E94"/>
    <w:rsid w:val="00043298"/>
    <w:rsid w:val="000466A7"/>
    <w:rsid w:val="000502DC"/>
    <w:rsid w:val="0006662C"/>
    <w:rsid w:val="000738A2"/>
    <w:rsid w:val="00077391"/>
    <w:rsid w:val="000855E0"/>
    <w:rsid w:val="000964CD"/>
    <w:rsid w:val="000A1213"/>
    <w:rsid w:val="000A1280"/>
    <w:rsid w:val="000A53B6"/>
    <w:rsid w:val="000B6D45"/>
    <w:rsid w:val="000C3080"/>
    <w:rsid w:val="000E016F"/>
    <w:rsid w:val="000E29B9"/>
    <w:rsid w:val="000E545D"/>
    <w:rsid w:val="000E7A3E"/>
    <w:rsid w:val="000F1AA4"/>
    <w:rsid w:val="0011041B"/>
    <w:rsid w:val="001111C5"/>
    <w:rsid w:val="00120B36"/>
    <w:rsid w:val="00132D78"/>
    <w:rsid w:val="00133631"/>
    <w:rsid w:val="00140D4E"/>
    <w:rsid w:val="00144A52"/>
    <w:rsid w:val="001606D4"/>
    <w:rsid w:val="00166826"/>
    <w:rsid w:val="0017138E"/>
    <w:rsid w:val="00193CF5"/>
    <w:rsid w:val="001E7B7D"/>
    <w:rsid w:val="001F5CFD"/>
    <w:rsid w:val="001F74F3"/>
    <w:rsid w:val="00204951"/>
    <w:rsid w:val="00205986"/>
    <w:rsid w:val="00207366"/>
    <w:rsid w:val="00236B75"/>
    <w:rsid w:val="00237635"/>
    <w:rsid w:val="002433F8"/>
    <w:rsid w:val="0024792B"/>
    <w:rsid w:val="0026285A"/>
    <w:rsid w:val="00271998"/>
    <w:rsid w:val="002843A5"/>
    <w:rsid w:val="00285870"/>
    <w:rsid w:val="00285E89"/>
    <w:rsid w:val="00286C9E"/>
    <w:rsid w:val="00295721"/>
    <w:rsid w:val="002A0FE6"/>
    <w:rsid w:val="002A4E16"/>
    <w:rsid w:val="002B5886"/>
    <w:rsid w:val="002C3760"/>
    <w:rsid w:val="002C431C"/>
    <w:rsid w:val="002C56AD"/>
    <w:rsid w:val="002D2A10"/>
    <w:rsid w:val="002E5C82"/>
    <w:rsid w:val="002F313E"/>
    <w:rsid w:val="002F6CFF"/>
    <w:rsid w:val="002F73C0"/>
    <w:rsid w:val="00300CA1"/>
    <w:rsid w:val="003077BB"/>
    <w:rsid w:val="00324064"/>
    <w:rsid w:val="00331D98"/>
    <w:rsid w:val="00334214"/>
    <w:rsid w:val="003417F8"/>
    <w:rsid w:val="003420B9"/>
    <w:rsid w:val="0034501A"/>
    <w:rsid w:val="00352838"/>
    <w:rsid w:val="003567BF"/>
    <w:rsid w:val="00362112"/>
    <w:rsid w:val="00367745"/>
    <w:rsid w:val="00372DD8"/>
    <w:rsid w:val="00373E63"/>
    <w:rsid w:val="00393A67"/>
    <w:rsid w:val="00394898"/>
    <w:rsid w:val="003A056F"/>
    <w:rsid w:val="003A3B72"/>
    <w:rsid w:val="003A506D"/>
    <w:rsid w:val="003A5B26"/>
    <w:rsid w:val="003B104A"/>
    <w:rsid w:val="003B6842"/>
    <w:rsid w:val="003C04F2"/>
    <w:rsid w:val="003C1091"/>
    <w:rsid w:val="003C1DD3"/>
    <w:rsid w:val="003C5CF3"/>
    <w:rsid w:val="003C79A1"/>
    <w:rsid w:val="003D08E6"/>
    <w:rsid w:val="003D77AE"/>
    <w:rsid w:val="003E10E5"/>
    <w:rsid w:val="003E1626"/>
    <w:rsid w:val="003E5456"/>
    <w:rsid w:val="003F77FC"/>
    <w:rsid w:val="00404646"/>
    <w:rsid w:val="00421DF1"/>
    <w:rsid w:val="00427B9B"/>
    <w:rsid w:val="00433940"/>
    <w:rsid w:val="0043637B"/>
    <w:rsid w:val="00461935"/>
    <w:rsid w:val="004619E0"/>
    <w:rsid w:val="00462268"/>
    <w:rsid w:val="0046684E"/>
    <w:rsid w:val="00473363"/>
    <w:rsid w:val="00474D0D"/>
    <w:rsid w:val="00481602"/>
    <w:rsid w:val="00496705"/>
    <w:rsid w:val="004A3F19"/>
    <w:rsid w:val="004B0163"/>
    <w:rsid w:val="004B19DF"/>
    <w:rsid w:val="004C1751"/>
    <w:rsid w:val="004C6EA6"/>
    <w:rsid w:val="004E78F7"/>
    <w:rsid w:val="004F745C"/>
    <w:rsid w:val="005034F0"/>
    <w:rsid w:val="00507020"/>
    <w:rsid w:val="00511A31"/>
    <w:rsid w:val="0051300A"/>
    <w:rsid w:val="005140D8"/>
    <w:rsid w:val="00514B91"/>
    <w:rsid w:val="0052480F"/>
    <w:rsid w:val="00536CE7"/>
    <w:rsid w:val="0055095D"/>
    <w:rsid w:val="00550A1D"/>
    <w:rsid w:val="00563A90"/>
    <w:rsid w:val="00574707"/>
    <w:rsid w:val="0057655E"/>
    <w:rsid w:val="0058091D"/>
    <w:rsid w:val="0058189E"/>
    <w:rsid w:val="00583293"/>
    <w:rsid w:val="0058636A"/>
    <w:rsid w:val="005901A6"/>
    <w:rsid w:val="005947E3"/>
    <w:rsid w:val="005949A1"/>
    <w:rsid w:val="005A0F7B"/>
    <w:rsid w:val="005A6F27"/>
    <w:rsid w:val="005B6A35"/>
    <w:rsid w:val="005C0219"/>
    <w:rsid w:val="005C25D5"/>
    <w:rsid w:val="005C4178"/>
    <w:rsid w:val="005C42AD"/>
    <w:rsid w:val="005D3D2B"/>
    <w:rsid w:val="005E4256"/>
    <w:rsid w:val="005F1C8D"/>
    <w:rsid w:val="005F370A"/>
    <w:rsid w:val="006010F1"/>
    <w:rsid w:val="006150E3"/>
    <w:rsid w:val="00616898"/>
    <w:rsid w:val="00625242"/>
    <w:rsid w:val="0063169E"/>
    <w:rsid w:val="006330E0"/>
    <w:rsid w:val="00636359"/>
    <w:rsid w:val="006413E2"/>
    <w:rsid w:val="0064603B"/>
    <w:rsid w:val="006534E2"/>
    <w:rsid w:val="006627C5"/>
    <w:rsid w:val="00663305"/>
    <w:rsid w:val="006716CF"/>
    <w:rsid w:val="00673AB1"/>
    <w:rsid w:val="00690BFE"/>
    <w:rsid w:val="006A79DA"/>
    <w:rsid w:val="006C13FC"/>
    <w:rsid w:val="006C3440"/>
    <w:rsid w:val="006C5B95"/>
    <w:rsid w:val="006D4657"/>
    <w:rsid w:val="006E5FB5"/>
    <w:rsid w:val="006F3E6B"/>
    <w:rsid w:val="00705B1C"/>
    <w:rsid w:val="00720D9D"/>
    <w:rsid w:val="00731B30"/>
    <w:rsid w:val="00736819"/>
    <w:rsid w:val="007372A6"/>
    <w:rsid w:val="00745E86"/>
    <w:rsid w:val="0075118B"/>
    <w:rsid w:val="00756A7A"/>
    <w:rsid w:val="007674C4"/>
    <w:rsid w:val="00773100"/>
    <w:rsid w:val="00773F38"/>
    <w:rsid w:val="00775D7E"/>
    <w:rsid w:val="00775F1B"/>
    <w:rsid w:val="00776575"/>
    <w:rsid w:val="007868D1"/>
    <w:rsid w:val="007A100C"/>
    <w:rsid w:val="007A10A3"/>
    <w:rsid w:val="007A2359"/>
    <w:rsid w:val="007B4729"/>
    <w:rsid w:val="007B5B35"/>
    <w:rsid w:val="007B6916"/>
    <w:rsid w:val="007B7D6D"/>
    <w:rsid w:val="007C250A"/>
    <w:rsid w:val="007D4BDE"/>
    <w:rsid w:val="007D7536"/>
    <w:rsid w:val="007E3D0B"/>
    <w:rsid w:val="00802F49"/>
    <w:rsid w:val="00806910"/>
    <w:rsid w:val="00810361"/>
    <w:rsid w:val="00812BF5"/>
    <w:rsid w:val="00817602"/>
    <w:rsid w:val="0082004A"/>
    <w:rsid w:val="00826F77"/>
    <w:rsid w:val="008315B6"/>
    <w:rsid w:val="0083748A"/>
    <w:rsid w:val="008459FC"/>
    <w:rsid w:val="00853D86"/>
    <w:rsid w:val="0085402E"/>
    <w:rsid w:val="00861CF7"/>
    <w:rsid w:val="008760C4"/>
    <w:rsid w:val="00894265"/>
    <w:rsid w:val="008A44C0"/>
    <w:rsid w:val="008A7AA0"/>
    <w:rsid w:val="008C6960"/>
    <w:rsid w:val="008E4C85"/>
    <w:rsid w:val="00901785"/>
    <w:rsid w:val="00915E4E"/>
    <w:rsid w:val="00921E66"/>
    <w:rsid w:val="00937122"/>
    <w:rsid w:val="0094004E"/>
    <w:rsid w:val="0094461D"/>
    <w:rsid w:val="00947360"/>
    <w:rsid w:val="00953378"/>
    <w:rsid w:val="00956C2A"/>
    <w:rsid w:val="009623A5"/>
    <w:rsid w:val="00967E9D"/>
    <w:rsid w:val="009731C6"/>
    <w:rsid w:val="00973DF1"/>
    <w:rsid w:val="0098664A"/>
    <w:rsid w:val="009868BE"/>
    <w:rsid w:val="009A132F"/>
    <w:rsid w:val="009A31DE"/>
    <w:rsid w:val="009A3C22"/>
    <w:rsid w:val="009A566A"/>
    <w:rsid w:val="009A5FE4"/>
    <w:rsid w:val="009B6E82"/>
    <w:rsid w:val="009D1242"/>
    <w:rsid w:val="009D1589"/>
    <w:rsid w:val="009D42DF"/>
    <w:rsid w:val="009E2D90"/>
    <w:rsid w:val="00A02C4E"/>
    <w:rsid w:val="00A1025E"/>
    <w:rsid w:val="00A225B6"/>
    <w:rsid w:val="00A26622"/>
    <w:rsid w:val="00A317D8"/>
    <w:rsid w:val="00A40574"/>
    <w:rsid w:val="00A435B3"/>
    <w:rsid w:val="00A5182F"/>
    <w:rsid w:val="00A55621"/>
    <w:rsid w:val="00A63CC1"/>
    <w:rsid w:val="00A678C4"/>
    <w:rsid w:val="00A71F1C"/>
    <w:rsid w:val="00A72E90"/>
    <w:rsid w:val="00A76D79"/>
    <w:rsid w:val="00A76FF7"/>
    <w:rsid w:val="00A82D54"/>
    <w:rsid w:val="00A878DA"/>
    <w:rsid w:val="00A97D7F"/>
    <w:rsid w:val="00AA24C8"/>
    <w:rsid w:val="00AA7B0E"/>
    <w:rsid w:val="00AB21EA"/>
    <w:rsid w:val="00AB7C03"/>
    <w:rsid w:val="00AC7C3E"/>
    <w:rsid w:val="00AD4C4D"/>
    <w:rsid w:val="00AE0F3D"/>
    <w:rsid w:val="00AE5E1B"/>
    <w:rsid w:val="00AF4D08"/>
    <w:rsid w:val="00AF5E4F"/>
    <w:rsid w:val="00AF7458"/>
    <w:rsid w:val="00B01FFA"/>
    <w:rsid w:val="00B1304A"/>
    <w:rsid w:val="00B314F8"/>
    <w:rsid w:val="00B46E5F"/>
    <w:rsid w:val="00B50E04"/>
    <w:rsid w:val="00B55ACA"/>
    <w:rsid w:val="00B60710"/>
    <w:rsid w:val="00B6469F"/>
    <w:rsid w:val="00B675FC"/>
    <w:rsid w:val="00B730E0"/>
    <w:rsid w:val="00B7445C"/>
    <w:rsid w:val="00B81BAC"/>
    <w:rsid w:val="00B90B2F"/>
    <w:rsid w:val="00B92B43"/>
    <w:rsid w:val="00B955F4"/>
    <w:rsid w:val="00BA2094"/>
    <w:rsid w:val="00BA23F2"/>
    <w:rsid w:val="00BA7972"/>
    <w:rsid w:val="00BB1FC0"/>
    <w:rsid w:val="00BB4B53"/>
    <w:rsid w:val="00BD73AA"/>
    <w:rsid w:val="00BE1DE8"/>
    <w:rsid w:val="00BF6569"/>
    <w:rsid w:val="00C01AEB"/>
    <w:rsid w:val="00C074D6"/>
    <w:rsid w:val="00C10960"/>
    <w:rsid w:val="00C174F4"/>
    <w:rsid w:val="00C2240A"/>
    <w:rsid w:val="00C2414E"/>
    <w:rsid w:val="00C25739"/>
    <w:rsid w:val="00C25E14"/>
    <w:rsid w:val="00C4570D"/>
    <w:rsid w:val="00C45D4E"/>
    <w:rsid w:val="00C46119"/>
    <w:rsid w:val="00C554B0"/>
    <w:rsid w:val="00C75C20"/>
    <w:rsid w:val="00C87ADA"/>
    <w:rsid w:val="00C87D28"/>
    <w:rsid w:val="00C90381"/>
    <w:rsid w:val="00C93402"/>
    <w:rsid w:val="00CA6910"/>
    <w:rsid w:val="00CA6B76"/>
    <w:rsid w:val="00CB7700"/>
    <w:rsid w:val="00CF3FEE"/>
    <w:rsid w:val="00D0627F"/>
    <w:rsid w:val="00D11110"/>
    <w:rsid w:val="00D20B15"/>
    <w:rsid w:val="00D21284"/>
    <w:rsid w:val="00D3220A"/>
    <w:rsid w:val="00D36FBC"/>
    <w:rsid w:val="00D43F41"/>
    <w:rsid w:val="00D5049B"/>
    <w:rsid w:val="00D51BCD"/>
    <w:rsid w:val="00D5797E"/>
    <w:rsid w:val="00D61012"/>
    <w:rsid w:val="00D6687B"/>
    <w:rsid w:val="00D7497B"/>
    <w:rsid w:val="00D77881"/>
    <w:rsid w:val="00D8660D"/>
    <w:rsid w:val="00D95152"/>
    <w:rsid w:val="00D97029"/>
    <w:rsid w:val="00DA14FD"/>
    <w:rsid w:val="00DA4A27"/>
    <w:rsid w:val="00DA4F7D"/>
    <w:rsid w:val="00DA7B6B"/>
    <w:rsid w:val="00DB5D55"/>
    <w:rsid w:val="00DC11B8"/>
    <w:rsid w:val="00DD305C"/>
    <w:rsid w:val="00DD66EA"/>
    <w:rsid w:val="00DD7110"/>
    <w:rsid w:val="00DF174C"/>
    <w:rsid w:val="00E00C06"/>
    <w:rsid w:val="00E04FCD"/>
    <w:rsid w:val="00E12622"/>
    <w:rsid w:val="00E147EB"/>
    <w:rsid w:val="00E2119F"/>
    <w:rsid w:val="00E31724"/>
    <w:rsid w:val="00E34DFA"/>
    <w:rsid w:val="00E35C4F"/>
    <w:rsid w:val="00E56C43"/>
    <w:rsid w:val="00E74B6B"/>
    <w:rsid w:val="00E916C1"/>
    <w:rsid w:val="00E93925"/>
    <w:rsid w:val="00E94328"/>
    <w:rsid w:val="00E97E58"/>
    <w:rsid w:val="00EA059C"/>
    <w:rsid w:val="00EA2A04"/>
    <w:rsid w:val="00EA362B"/>
    <w:rsid w:val="00EB27B9"/>
    <w:rsid w:val="00EB2BC0"/>
    <w:rsid w:val="00EC79A3"/>
    <w:rsid w:val="00ED0B8F"/>
    <w:rsid w:val="00EE1552"/>
    <w:rsid w:val="00EE3793"/>
    <w:rsid w:val="00EE6765"/>
    <w:rsid w:val="00EF2478"/>
    <w:rsid w:val="00F02DE8"/>
    <w:rsid w:val="00F038A0"/>
    <w:rsid w:val="00F04DD7"/>
    <w:rsid w:val="00F1298B"/>
    <w:rsid w:val="00F1355E"/>
    <w:rsid w:val="00F3328A"/>
    <w:rsid w:val="00F3346C"/>
    <w:rsid w:val="00F4067B"/>
    <w:rsid w:val="00F45B0D"/>
    <w:rsid w:val="00F55354"/>
    <w:rsid w:val="00F65065"/>
    <w:rsid w:val="00F66EF6"/>
    <w:rsid w:val="00F74FD2"/>
    <w:rsid w:val="00F7544D"/>
    <w:rsid w:val="00F84676"/>
    <w:rsid w:val="00F87D8C"/>
    <w:rsid w:val="00FB2CEE"/>
    <w:rsid w:val="00FB6FF7"/>
    <w:rsid w:val="00FC2D47"/>
    <w:rsid w:val="00FE08EB"/>
    <w:rsid w:val="00FE1E53"/>
    <w:rsid w:val="00FE37C7"/>
    <w:rsid w:val="00FE4BBB"/>
    <w:rsid w:val="00FE5B3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975DA9E7-834E-47A2-BD82-4ED7AFA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F7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74FD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Rubrik3">
    <w:name w:val="heading 3"/>
    <w:basedOn w:val="Normal"/>
    <w:next w:val="Normal"/>
    <w:qFormat/>
    <w:rsid w:val="003948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-TbyKommun">
    <w:name w:val="Rubrik 1 - Täby Kommun"/>
    <w:basedOn w:val="Brdtext-TbyKommun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240" w:after="80"/>
      <w:outlineLvl w:val="0"/>
    </w:pPr>
    <w:rPr>
      <w:b/>
      <w:color w:val="000000"/>
      <w:sz w:val="28"/>
      <w:szCs w:val="20"/>
      <w:lang w:val="sv-SE"/>
    </w:rPr>
  </w:style>
  <w:style w:type="paragraph" w:customStyle="1" w:styleId="Rubrik2-TbyKommun">
    <w:name w:val="Rubrik 2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1"/>
    </w:pPr>
    <w:rPr>
      <w:rFonts w:ascii="Arial" w:hAnsi="Arial" w:cs="Arial"/>
      <w:b/>
      <w:color w:val="000000"/>
      <w:szCs w:val="20"/>
      <w:lang w:eastAsia="en-US"/>
    </w:rPr>
  </w:style>
  <w:style w:type="paragraph" w:customStyle="1" w:styleId="Rubrik3-TbyKommun">
    <w:name w:val="Rubrik 3 - Täby Kommun"/>
    <w:basedOn w:val="Normal"/>
    <w:next w:val="Brdtext-TbyKommun"/>
    <w:autoRedefine/>
    <w:rsid w:val="00144A52"/>
    <w:pPr>
      <w:keepNext/>
      <w:tabs>
        <w:tab w:val="left" w:pos="5529"/>
      </w:tabs>
      <w:autoSpaceDE w:val="0"/>
      <w:autoSpaceDN w:val="0"/>
      <w:adjustRightInd w:val="0"/>
      <w:spacing w:before="480" w:line="276" w:lineRule="auto"/>
      <w:outlineLvl w:val="2"/>
    </w:pPr>
    <w:rPr>
      <w:rFonts w:ascii="Arial" w:hAnsi="Arial" w:cs="Arial"/>
      <w:b/>
      <w:i/>
      <w:color w:val="000000"/>
      <w:szCs w:val="20"/>
      <w:lang w:eastAsia="en-US"/>
    </w:rPr>
  </w:style>
  <w:style w:type="paragraph" w:customStyle="1" w:styleId="Footer-TbyKommun">
    <w:name w:val="Footer - Täby Kommun"/>
    <w:basedOn w:val="Brdtext-TbyKommun"/>
    <w:rsid w:val="00D7497B"/>
    <w:pPr>
      <w:spacing w:before="20"/>
    </w:pPr>
    <w:rPr>
      <w:sz w:val="14"/>
    </w:rPr>
  </w:style>
  <w:style w:type="paragraph" w:customStyle="1" w:styleId="Header-TbyKommun">
    <w:name w:val="Header - Täby Kommun"/>
    <w:basedOn w:val="Brdtext-TbyKommun"/>
    <w:rsid w:val="00BD73AA"/>
    <w:rPr>
      <w:sz w:val="14"/>
    </w:rPr>
  </w:style>
  <w:style w:type="paragraph" w:customStyle="1" w:styleId="Dokumenthuvud-TbyKommun">
    <w:name w:val="Dokumenthuvud - Täby Kommun"/>
    <w:basedOn w:val="Normal"/>
    <w:rsid w:val="00DD7110"/>
    <w:pPr>
      <w:spacing w:line="280" w:lineRule="atLeast"/>
    </w:pPr>
    <w:rPr>
      <w:rFonts w:ascii="Arial" w:hAnsi="Arial"/>
      <w:sz w:val="22"/>
      <w:szCs w:val="22"/>
      <w:lang w:val="en-US" w:eastAsia="en-US"/>
    </w:rPr>
  </w:style>
  <w:style w:type="paragraph" w:customStyle="1" w:styleId="Verksamhetsomrde-TbyKommun">
    <w:name w:val="Verksamhetsområde - Täby Kommun"/>
    <w:basedOn w:val="Normal"/>
    <w:rsid w:val="0034501A"/>
    <w:pPr>
      <w:spacing w:before="40" w:line="276" w:lineRule="auto"/>
    </w:pPr>
    <w:rPr>
      <w:rFonts w:ascii="Arial" w:hAnsi="Arial"/>
      <w:b/>
      <w:sz w:val="22"/>
      <w:szCs w:val="22"/>
      <w:lang w:val="en-US" w:eastAsia="en-US"/>
    </w:rPr>
  </w:style>
  <w:style w:type="paragraph" w:customStyle="1" w:styleId="Brdtext-TbyKommun">
    <w:name w:val="Brödtext - Täby Kommun"/>
    <w:rsid w:val="00B90B2F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table" w:styleId="Tabellrutnt">
    <w:name w:val="Table Grid"/>
    <w:basedOn w:val="Normaltabell"/>
    <w:semiHidden/>
    <w:rsid w:val="003B104A"/>
    <w:rPr>
      <w:rFonts w:ascii="Arial" w:hAnsi="Arial"/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71F1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314F8"/>
    <w:pPr>
      <w:tabs>
        <w:tab w:val="center" w:pos="4536"/>
        <w:tab w:val="right" w:pos="9072"/>
      </w:tabs>
    </w:pPr>
  </w:style>
  <w:style w:type="paragraph" w:customStyle="1" w:styleId="Dagordning-TbyKommun">
    <w:name w:val="Dagordning - Täby Kommun"/>
    <w:basedOn w:val="Normal"/>
    <w:next w:val="Numreradlista-TbyKommun"/>
    <w:rsid w:val="005140D8"/>
    <w:pPr>
      <w:spacing w:after="80"/>
    </w:pPr>
    <w:rPr>
      <w:rFonts w:ascii="Arial" w:hAnsi="Arial"/>
      <w:sz w:val="22"/>
    </w:rPr>
  </w:style>
  <w:style w:type="paragraph" w:customStyle="1" w:styleId="Numreradlista-TbyKommun">
    <w:name w:val="Numrerad lista - Täby Kommun"/>
    <w:basedOn w:val="Normal"/>
    <w:rsid w:val="004C6EA6"/>
    <w:pPr>
      <w:numPr>
        <w:numId w:val="2"/>
      </w:numPr>
    </w:pPr>
    <w:rPr>
      <w:rFonts w:ascii="Arial" w:hAnsi="Arial"/>
      <w:sz w:val="22"/>
    </w:rPr>
  </w:style>
  <w:style w:type="paragraph" w:styleId="Numreradlista">
    <w:name w:val="List Number"/>
    <w:basedOn w:val="Normal"/>
    <w:rsid w:val="00B730E0"/>
    <w:pPr>
      <w:numPr>
        <w:numId w:val="1"/>
      </w:numPr>
    </w:pPr>
  </w:style>
  <w:style w:type="paragraph" w:customStyle="1" w:styleId="StyleDokumenthuvud-TbyKommunBold">
    <w:name w:val="Style Dokumenthuvud - Täby Kommun + Bold"/>
    <w:basedOn w:val="Dokumenthuvud-TbyKommun"/>
    <w:rsid w:val="00FE1E53"/>
    <w:pPr>
      <w:spacing w:before="20"/>
    </w:pPr>
    <w:rPr>
      <w:b/>
      <w:bCs/>
    </w:rPr>
  </w:style>
  <w:style w:type="character" w:styleId="Sidnummer">
    <w:name w:val="page number"/>
    <w:basedOn w:val="Standardstycketeckensnitt"/>
    <w:rsid w:val="00563A90"/>
  </w:style>
  <w:style w:type="paragraph" w:customStyle="1" w:styleId="Dokumenthuvudliten-TbyKommun">
    <w:name w:val="Dokumenthuvud liten - Täby Kommun"/>
    <w:basedOn w:val="Dokumenthuvud-TbyKommun"/>
    <w:rsid w:val="005034F0"/>
    <w:pPr>
      <w:spacing w:before="20"/>
    </w:pPr>
    <w:rPr>
      <w:sz w:val="18"/>
    </w:rPr>
  </w:style>
  <w:style w:type="character" w:styleId="Hyperlnk">
    <w:name w:val="Hyperlink"/>
    <w:basedOn w:val="Standardstycketeckensnitt"/>
    <w:rsid w:val="00144A52"/>
    <w:rPr>
      <w:rFonts w:ascii="Arial" w:hAnsi="Arial"/>
      <w:color w:val="0000FF"/>
      <w:sz w:val="22"/>
      <w:u w:val="single"/>
    </w:rPr>
  </w:style>
  <w:style w:type="paragraph" w:styleId="Ballongtext">
    <w:name w:val="Balloon Text"/>
    <w:basedOn w:val="Normal"/>
    <w:link w:val="BallongtextChar"/>
    <w:rsid w:val="004A3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3F19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A3F19"/>
    <w:rPr>
      <w:color w:val="808080"/>
    </w:rPr>
  </w:style>
  <w:style w:type="paragraph" w:customStyle="1" w:styleId="renderubrik">
    <w:name w:val="Ärenderubrik"/>
    <w:basedOn w:val="Normal"/>
    <w:next w:val="Normal"/>
    <w:qFormat/>
    <w:rsid w:val="00A5182F"/>
    <w:pPr>
      <w:ind w:left="567"/>
    </w:pPr>
    <w:rPr>
      <w:rFonts w:ascii="Frutiger Linotype" w:hAnsi="Frutiger Linotyp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&#228;by%20kommun\Mallar\Word\T&#228;by%20Kommun%20-%20Namndkallelsemal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68FBE40-B964-453C-BEA2-77F32F2C294F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B31C4C24949AB82EE2D6214FDB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63D75-41F3-4D63-90AC-66990A1BBD85}"/>
      </w:docPartPr>
      <w:docPartBody>
        <w:p w:rsidR="008A4469" w:rsidRDefault="00322EA0" w:rsidP="00322EA0">
          <w:pPr>
            <w:pStyle w:val="0DBB31C4C24949AB82EE2D6214FDBB4710"/>
          </w:pPr>
          <w:r w:rsidRPr="00854640">
            <w:rPr>
              <w:rStyle w:val="Platshllartext"/>
            </w:rPr>
            <w:t>.</w:t>
          </w:r>
        </w:p>
      </w:docPartBody>
    </w:docPart>
    <w:docPart>
      <w:docPartPr>
        <w:name w:val="F4033D7996234AB99FBEE6ABD530B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4ABE31-8E80-48FE-964B-3E47C83B2F7B}"/>
      </w:docPartPr>
      <w:docPartBody>
        <w:p w:rsidR="008A4469" w:rsidRDefault="00322EA0" w:rsidP="00322EA0">
          <w:pPr>
            <w:pStyle w:val="F4033D7996234AB99FBEE6ABD530B2F68"/>
          </w:pPr>
          <w:r w:rsidRPr="002A4E16">
            <w:rPr>
              <w:rStyle w:val="Platshllartext"/>
              <w:lang w:val="sv-SE"/>
            </w:rPr>
            <w:t>.</w:t>
          </w:r>
        </w:p>
      </w:docPartBody>
    </w:docPart>
    <w:docPart>
      <w:docPartPr>
        <w:name w:val="BE390653E3594055AE6666FBC9A2D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6D28D-4CDD-4977-A1AE-89900B7F0FF1}"/>
      </w:docPartPr>
      <w:docPartBody>
        <w:p w:rsidR="00204AAC" w:rsidRDefault="00322EA0" w:rsidP="00322EA0">
          <w:pPr>
            <w:pStyle w:val="BE390653E3594055AE6666FBC9A2D1887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045438CDB402499A9E5A448E5C259A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911068-63FE-46CB-86F6-A1A17328B3E4}"/>
      </w:docPartPr>
      <w:docPartBody>
        <w:p w:rsidR="00204AAC" w:rsidRDefault="00322EA0" w:rsidP="00322EA0">
          <w:pPr>
            <w:pStyle w:val="045438CDB402499A9E5A448E5C259A447"/>
          </w:pPr>
          <w:r w:rsidRPr="002A4E16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E12A16AA8AC4E1E9156484D5B0B9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1FFCB-9E7B-410E-9E7B-D15220F3F1D4}"/>
      </w:docPartPr>
      <w:docPartBody>
        <w:p w:rsidR="005773A1" w:rsidRDefault="004C4ADE" w:rsidP="004C4ADE">
          <w:pPr>
            <w:pStyle w:val="5E12A16AA8AC4E1E9156484D5B0B97FC"/>
          </w:pPr>
          <w:r>
            <w:t xml:space="preserve"> </w:t>
          </w:r>
        </w:p>
      </w:docPartBody>
    </w:docPart>
    <w:docPart>
      <w:docPartPr>
        <w:name w:val="208A9D681545415FB4304187936E5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B15CF-4439-46FA-8B29-5E2E85CC8B3A}"/>
      </w:docPartPr>
      <w:docPartBody>
        <w:p w:rsidR="005816EA" w:rsidRDefault="00322EA0" w:rsidP="00322EA0">
          <w:pPr>
            <w:pStyle w:val="208A9D681545415FB4304187936E5562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703A0A29105644FAB5A5A7A24FEC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88C9-CB94-47B3-96D4-0FBE5FC9C37D}"/>
      </w:docPartPr>
      <w:docPartBody>
        <w:p w:rsidR="005816EA" w:rsidRDefault="00322EA0" w:rsidP="00322EA0">
          <w:pPr>
            <w:pStyle w:val="703A0A29105644FAB5A5A7A24FEC5E87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C95919E59EA94D6FB8995C24C2315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A7B4FC-39D3-4288-9970-C2A2066521FA}"/>
      </w:docPartPr>
      <w:docPartBody>
        <w:p w:rsidR="005816EA" w:rsidRDefault="00322EA0" w:rsidP="00322EA0">
          <w:pPr>
            <w:pStyle w:val="C95919E59EA94D6FB8995C24C23153FD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F122F116ECCE45D5904B5FC7F7C14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357A4-4566-4A8E-AC56-7C6D9CFB043F}"/>
      </w:docPartPr>
      <w:docPartBody>
        <w:p w:rsidR="005816EA" w:rsidRDefault="00322EA0" w:rsidP="00322EA0">
          <w:pPr>
            <w:pStyle w:val="F122F116ECCE45D5904B5FC7F7C14DC0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59558302BFFC4E118E2B373799389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F8CE8-006D-413B-8064-21B9FD031322}"/>
      </w:docPartPr>
      <w:docPartBody>
        <w:p w:rsidR="005816EA" w:rsidRDefault="00322EA0" w:rsidP="00322EA0">
          <w:pPr>
            <w:pStyle w:val="59558302BFFC4E118E2B373799389C464"/>
          </w:pPr>
          <w:r w:rsidRPr="004B19DF">
            <w:rPr>
              <w:rStyle w:val="Platshllartext"/>
              <w:lang w:val="sv-SE"/>
            </w:rPr>
            <w:t>Klicka här för att ange text.</w:t>
          </w:r>
        </w:p>
      </w:docPartBody>
    </w:docPart>
    <w:docPart>
      <w:docPartPr>
        <w:name w:val="96CC22429B504B0994DB5C95F851D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ADB9D-2922-49B6-9B8E-C62DC1F7AF0B}"/>
      </w:docPartPr>
      <w:docPartBody>
        <w:p w:rsidR="008F3D95" w:rsidRDefault="00322EA0" w:rsidP="00322EA0">
          <w:pPr>
            <w:pStyle w:val="96CC22429B504B0994DB5C95F851DED82"/>
          </w:pPr>
          <w:r w:rsidRPr="00937122">
            <w:rPr>
              <w:rStyle w:val="Platshlla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8"/>
    <w:rsid w:val="00031A0B"/>
    <w:rsid w:val="00053587"/>
    <w:rsid w:val="00197AD3"/>
    <w:rsid w:val="00204AAC"/>
    <w:rsid w:val="00322EA0"/>
    <w:rsid w:val="00442AC1"/>
    <w:rsid w:val="004C4ADE"/>
    <w:rsid w:val="005773A1"/>
    <w:rsid w:val="005816EA"/>
    <w:rsid w:val="005C414A"/>
    <w:rsid w:val="005D54FA"/>
    <w:rsid w:val="008858F7"/>
    <w:rsid w:val="008A4469"/>
    <w:rsid w:val="008F3D95"/>
    <w:rsid w:val="009C6918"/>
    <w:rsid w:val="00C247FB"/>
    <w:rsid w:val="00CE16D4"/>
    <w:rsid w:val="00D001FB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2EA0"/>
    <w:rPr>
      <w:color w:val="808080"/>
    </w:rPr>
  </w:style>
  <w:style w:type="paragraph" w:customStyle="1" w:styleId="AF70EA4EBC9A482A9D5C519D9534DED3">
    <w:name w:val="AF70EA4EBC9A482A9D5C519D9534DED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">
    <w:name w:val="0DBB31C4C24949AB82EE2D6214FDBB47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1">
    <w:name w:val="AF70EA4EBC9A482A9D5C519D9534DED3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">
    <w:name w:val="0DBB31C4C24949AB82EE2D6214FDBB471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2">
    <w:name w:val="AF70EA4EBC9A482A9D5C519D9534DED3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2">
    <w:name w:val="0DBB31C4C24949AB82EE2D6214FDBB472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14E3110C4584BDFAC3D5A5E667E2003">
    <w:name w:val="014E3110C4584BDFAC3D5A5E667E200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">
    <w:name w:val="F4033D7996234AB99FBEE6ABD530B2F6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3">
    <w:name w:val="AF70EA4EBC9A482A9D5C519D9534DED33"/>
    <w:rsid w:val="005D54FA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3">
    <w:name w:val="0DBB31C4C24949AB82EE2D6214FDBB473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">
    <w:name w:val="BE390653E3594055AE6666FBC9A2D188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1">
    <w:name w:val="F4033D7996234AB99FBEE6ABD530B2F61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">
    <w:name w:val="045438CDB402499A9E5A448E5C259A4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4">
    <w:name w:val="AF70EA4EBC9A482A9D5C519D9534DED34"/>
    <w:rsid w:val="008A4469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5E12A16AA8AC4E1E9156484D5B0B97FC">
    <w:name w:val="5E12A16AA8AC4E1E9156484D5B0B97FC"/>
    <w:rsid w:val="004C4ADE"/>
  </w:style>
  <w:style w:type="paragraph" w:customStyle="1" w:styleId="0DBB31C4C24949AB82EE2D6214FDBB474">
    <w:name w:val="0DBB31C4C24949AB82EE2D6214FDBB474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1">
    <w:name w:val="BE390653E3594055AE6666FBC9A2D18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">
    <w:name w:val="DefaultPlaceholder_1082065158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2">
    <w:name w:val="F4033D7996234AB99FBEE6ABD530B2F6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1">
    <w:name w:val="045438CDB402499A9E5A448E5C259A44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5">
    <w:name w:val="AF70EA4EBC9A482A9D5C519D9534DED3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5">
    <w:name w:val="0DBB31C4C24949AB82EE2D6214FDBB475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2">
    <w:name w:val="BE390653E3594055AE6666FBC9A2D188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DefaultPlaceholder10820651581">
    <w:name w:val="DefaultPlaceholder_10820651581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3">
    <w:name w:val="F4033D7996234AB99FBEE6ABD530B2F63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2">
    <w:name w:val="045438CDB402499A9E5A448E5C259A442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">
    <w:name w:val="B730A9764B4242788E6C0006DD6253CD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6">
    <w:name w:val="AF70EA4EBC9A482A9D5C519D9534DED36"/>
    <w:rsid w:val="00FF5A5F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6">
    <w:name w:val="0DBB31C4C24949AB82EE2D6214FDBB476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3">
    <w:name w:val="BE390653E3594055AE6666FBC9A2D188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">
    <w:name w:val="208A9D681545415FB4304187936E5562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4">
    <w:name w:val="F4033D7996234AB99FBEE6ABD530B2F64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3">
    <w:name w:val="045438CDB402499A9E5A448E5C259A443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1">
    <w:name w:val="B730A9764B4242788E6C0006DD6253CD1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">
    <w:name w:val="703A0A29105644FAB5A5A7A24FEC5E87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">
    <w:name w:val="C95919E59EA94D6FB8995C24C23153FD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">
    <w:name w:val="F122F116ECCE45D5904B5FC7F7C14DC0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">
    <w:name w:val="59558302BFFC4E118E2B373799389C46"/>
    <w:rsid w:val="00031A0B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7">
    <w:name w:val="AF70EA4EBC9A482A9D5C519D9534DED37"/>
    <w:rsid w:val="00031A0B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7">
    <w:name w:val="0DBB31C4C24949AB82EE2D6214FDBB477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4">
    <w:name w:val="BE390653E3594055AE6666FBC9A2D188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1">
    <w:name w:val="208A9D681545415FB4304187936E55621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5">
    <w:name w:val="F4033D7996234AB99FBEE6ABD530B2F65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4">
    <w:name w:val="045438CDB402499A9E5A448E5C259A444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2">
    <w:name w:val="B730A9764B4242788E6C0006DD6253CD2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1">
    <w:name w:val="703A0A29105644FAB5A5A7A24FEC5E87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1">
    <w:name w:val="C95919E59EA94D6FB8995C24C23153FD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1">
    <w:name w:val="F122F116ECCE45D5904B5FC7F7C14DC0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1">
    <w:name w:val="59558302BFFC4E118E2B373799389C461"/>
    <w:rsid w:val="00053587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AF70EA4EBC9A482A9D5C519D9534DED38">
    <w:name w:val="AF70EA4EBC9A482A9D5C519D9534DED38"/>
    <w:rsid w:val="00053587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86DBAE67F248619B91F3DC6529F670">
    <w:name w:val="BE86DBAE67F248619B91F3DC6529F670"/>
    <w:rsid w:val="00442AC1"/>
    <w:pPr>
      <w:spacing w:after="160" w:line="259" w:lineRule="auto"/>
    </w:pPr>
  </w:style>
  <w:style w:type="paragraph" w:customStyle="1" w:styleId="CB2FD925E6D5409BB68018BEAB1D8190">
    <w:name w:val="CB2FD925E6D5409BB68018BEAB1D8190"/>
    <w:rsid w:val="00442AC1"/>
    <w:pPr>
      <w:spacing w:after="160" w:line="259" w:lineRule="auto"/>
    </w:pPr>
  </w:style>
  <w:style w:type="paragraph" w:customStyle="1" w:styleId="0DBB31C4C24949AB82EE2D6214FDBB478">
    <w:name w:val="0DBB31C4C24949AB82EE2D6214FDBB47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5">
    <w:name w:val="BE390653E3594055AE6666FBC9A2D188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2">
    <w:name w:val="208A9D681545415FB4304187936E55622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6">
    <w:name w:val="F4033D7996234AB99FBEE6ABD530B2F66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5">
    <w:name w:val="045438CDB402499A9E5A448E5C259A445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3">
    <w:name w:val="B730A9764B4242788E6C0006DD6253CD3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2">
    <w:name w:val="703A0A29105644FAB5A5A7A24FEC5E87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2">
    <w:name w:val="C95919E59EA94D6FB8995C24C23153FD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2">
    <w:name w:val="F122F116ECCE45D5904B5FC7F7C14DC0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2">
    <w:name w:val="59558302BFFC4E118E2B373799389C462"/>
    <w:rsid w:val="00CE16D4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">
    <w:name w:val="96CC22429B504B0994DB5C95F851DED8"/>
    <w:rsid w:val="00CE16D4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9">
    <w:name w:val="0DBB31C4C24949AB82EE2D6214FDBB479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6">
    <w:name w:val="BE390653E3594055AE6666FBC9A2D1886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3">
    <w:name w:val="208A9D681545415FB4304187936E55623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7">
    <w:name w:val="F4033D7996234AB99FBEE6ABD530B2F67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6">
    <w:name w:val="045438CDB402499A9E5A448E5C259A446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4">
    <w:name w:val="B730A9764B4242788E6C0006DD6253CD4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3">
    <w:name w:val="703A0A29105644FAB5A5A7A24FEC5E87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3">
    <w:name w:val="C95919E59EA94D6FB8995C24C23153FD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3">
    <w:name w:val="F122F116ECCE45D5904B5FC7F7C14DC0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3">
    <w:name w:val="59558302BFFC4E118E2B373799389C463"/>
    <w:rsid w:val="008F3D95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1">
    <w:name w:val="96CC22429B504B0994DB5C95F851DED81"/>
    <w:rsid w:val="008F3D95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DBB31C4C24949AB82EE2D6214FDBB4710">
    <w:name w:val="0DBB31C4C24949AB82EE2D6214FDBB4710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E390653E3594055AE6666FBC9A2D1887">
    <w:name w:val="BE390653E3594055AE6666FBC9A2D1887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208A9D681545415FB4304187936E55624">
    <w:name w:val="208A9D681545415FB4304187936E55624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F4033D7996234AB99FBEE6ABD530B2F68">
    <w:name w:val="F4033D7996234AB99FBEE6ABD530B2F68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045438CDB402499A9E5A448E5C259A447">
    <w:name w:val="045438CDB402499A9E5A448E5C259A447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B730A9764B4242788E6C0006DD6253CD5">
    <w:name w:val="B730A9764B4242788E6C0006DD6253CD5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  <w:style w:type="paragraph" w:customStyle="1" w:styleId="703A0A29105644FAB5A5A7A24FEC5E874">
    <w:name w:val="703A0A29105644FAB5A5A7A24FEC5E87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C95919E59EA94D6FB8995C24C23153FD4">
    <w:name w:val="C95919E59EA94D6FB8995C24C23153FD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F122F116ECCE45D5904B5FC7F7C14DC04">
    <w:name w:val="F122F116ECCE45D5904B5FC7F7C14DC0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59558302BFFC4E118E2B373799389C464">
    <w:name w:val="59558302BFFC4E118E2B373799389C464"/>
    <w:rsid w:val="00322EA0"/>
    <w:pPr>
      <w:spacing w:after="0"/>
    </w:pPr>
    <w:rPr>
      <w:rFonts w:ascii="Arial" w:eastAsia="Times New Roman" w:hAnsi="Arial" w:cs="Times New Roman"/>
      <w:lang w:val="en-US" w:eastAsia="en-US"/>
    </w:rPr>
  </w:style>
  <w:style w:type="paragraph" w:customStyle="1" w:styleId="96CC22429B504B0994DB5C95F851DED82">
    <w:name w:val="96CC22429B504B0994DB5C95F851DED82"/>
    <w:rsid w:val="00322EA0"/>
    <w:pPr>
      <w:spacing w:after="0" w:line="280" w:lineRule="atLeast"/>
    </w:pPr>
    <w:rPr>
      <w:rFonts w:ascii="Arial" w:eastAsia="Times New Roman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Kommunstyrelsens diarium</DecisionAuthority.Unit.Description>
  <DecisionAuthority.Unit.Name>Kommunstyrelsens diarium</DecisionAuthority.Unit.Name>
  <DecisionAuthority.Name>Kommunstyrelsen</DecisionAuthority.Name>
  <Dayname>Måndag</Dayname>
  <DateAndLocation>2023-02-20 - THK0371a</DateAndLocation>
  <DateDay>måndag 20 februari 2023</DateDay>
  <DateMonth>20 februari 2023</DateMonth>
  <DiaCode/>
  <DiaNr/>
  <WhereToStore/>
  <Approver1/>
  <Approver2/>
  <ApproveLocationAndDatetime> </ApproveLocationAndDatetime>
  <Note/>
  <Chairman>Erik Andersson (M)</Chairman>
  <DecisionParagraphs/>
  <Location>THK0371a</Location>
  <LocationAndTime>THK0371a 18:00</LocationAndTime>
  <SecretaryEmail>sofia.modin@taby.se</SecretaryEmail>
  <SecretaryName>Sofia Modin</SecretaryName>
  <SecretaryPhone>08-55 55 97 83</SecretaryPhone>
  <ApproverSign/>
  <TakeDownDate/>
  <TimePart>18:00</TimePart>
  <CaseHeadline/>
</Global_Meeting>
</file>

<file path=customXml/itemProps1.xml><?xml version="1.0" encoding="utf-8"?>
<ds:datastoreItem xmlns:ds="http://schemas.openxmlformats.org/officeDocument/2006/customXml" ds:itemID="{3BF10CC3-7256-4DCC-BA7D-F773D8CB86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Täby Kommun - Namndkallelsemall</Template>
  <TotalTime>1</TotalTime>
  <Pages>2</Pages>
  <Words>310</Words>
  <Characters>1644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NÄMNDKALLELSE</vt:lpstr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NÄMNDKALLELSE</dc:title>
  <dc:creator>Admin</dc:creator>
  <cp:lastModifiedBy>Sofia Modin</cp:lastModifiedBy>
  <cp:revision>2</cp:revision>
  <cp:lastPrinted>2023-02-08T15:02:00Z</cp:lastPrinted>
  <dcterms:created xsi:type="dcterms:W3CDTF">2023-02-12T15:29:00Z</dcterms:created>
  <dcterms:modified xsi:type="dcterms:W3CDTF">2023-02-12T15:29:00Z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uldBeProtected">
    <vt:bool>false</vt:bool>
  </property>
  <property fmtid="{D5CDD505-2E9C-101B-9397-08002B2CF9AE}" pid="3" name="VONamn">
    <vt:lpwstr>SOCIALNÄMNDEN</vt:lpwstr>
  </property>
  <property fmtid="{D5CDD505-2E9C-101B-9397-08002B2CF9AE}" pid="4" name="UserName">
    <vt:lpwstr>Birgitta Eriksson son</vt:lpwstr>
  </property>
  <property fmtid="{D5CDD505-2E9C-101B-9397-08002B2CF9AE}" pid="5" name="UserTitle">
    <vt:lpwstr>Nämndsamordnare</vt:lpwstr>
  </property>
  <property fmtid="{D5CDD505-2E9C-101B-9397-08002B2CF9AE}" pid="6" name="_AssemblyName">
    <vt:lpwstr>*</vt:lpwstr>
  </property>
  <property fmtid="{D5CDD505-2E9C-101B-9397-08002B2CF9AE}" pid="7" name="_AssemblyLocation">
    <vt:lpwstr>{a7db4821-3725-4b35-8696-5693570ef089}</vt:lpwstr>
  </property>
  <property fmtid="{D5CDD505-2E9C-101B-9397-08002B2CF9AE}" pid="8" name="TemplateId">
    <vt:lpwstr>Global_Meeting</vt:lpwstr>
  </property>
  <property fmtid="{D5CDD505-2E9C-101B-9397-08002B2CF9AE}" pid="9" name="ResxId">
    <vt:lpwstr>NÄMNDKALLELSE</vt:lpwstr>
  </property>
  <property fmtid="{D5CDD505-2E9C-101B-9397-08002B2CF9AE}" pid="10" name="DocumentId">
    <vt:lpwstr>303753cc-6a9b-4f2b-9131-818f1ab7824f</vt:lpwstr>
  </property>
</Properties>
</file>